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9D" w:rsidRDefault="00EF25DD" w:rsidP="003F449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-463550</wp:posOffset>
            </wp:positionV>
            <wp:extent cx="844550" cy="825500"/>
            <wp:effectExtent l="19050" t="0" r="0" b="0"/>
            <wp:wrapTight wrapText="bothSides">
              <wp:wrapPolygon edited="0">
                <wp:start x="-487" y="0"/>
                <wp:lineTo x="-487" y="20935"/>
                <wp:lineTo x="21438" y="20935"/>
                <wp:lineTo x="21438" y="0"/>
                <wp:lineTo x="-487" y="0"/>
              </wp:wrapPolygon>
            </wp:wrapTight>
            <wp:docPr id="3" name="Imagen 3" descr="logotipos fi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tipos final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103">
        <w:rPr>
          <w:rFonts w:ascii="Arial" w:hAnsi="Arial" w:cs="Arial"/>
          <w:sz w:val="24"/>
        </w:rPr>
        <w:t xml:space="preserve"> </w:t>
      </w:r>
    </w:p>
    <w:p w:rsidR="001D6BC7" w:rsidRDefault="001D6BC7" w:rsidP="003F449D">
      <w:pPr>
        <w:rPr>
          <w:rFonts w:ascii="Arial" w:hAnsi="Arial" w:cs="Arial"/>
          <w:sz w:val="24"/>
        </w:rPr>
      </w:pPr>
    </w:p>
    <w:p w:rsidR="001D6BC7" w:rsidRDefault="001D6BC7" w:rsidP="003F449D">
      <w:pPr>
        <w:rPr>
          <w:rFonts w:ascii="Arial" w:hAnsi="Arial" w:cs="Arial"/>
          <w:sz w:val="24"/>
        </w:rPr>
      </w:pPr>
    </w:p>
    <w:p w:rsidR="003F5F56" w:rsidRDefault="003F5F56" w:rsidP="003F449D">
      <w:pPr>
        <w:rPr>
          <w:rFonts w:ascii="Arial" w:hAnsi="Arial" w:cs="Arial"/>
          <w:sz w:val="24"/>
        </w:rPr>
      </w:pPr>
    </w:p>
    <w:p w:rsidR="003F5F56" w:rsidRDefault="003F5F56" w:rsidP="003F449D">
      <w:pPr>
        <w:rPr>
          <w:rFonts w:ascii="Arial" w:hAnsi="Arial" w:cs="Arial"/>
          <w:sz w:val="24"/>
        </w:rPr>
      </w:pPr>
    </w:p>
    <w:p w:rsidR="001A4955" w:rsidRDefault="001A4955" w:rsidP="003F449D">
      <w:pPr>
        <w:rPr>
          <w:rFonts w:ascii="Arial" w:hAnsi="Arial" w:cs="Arial"/>
          <w:sz w:val="24"/>
        </w:rPr>
      </w:pPr>
    </w:p>
    <w:p w:rsidR="003F5F56" w:rsidRDefault="001A4955" w:rsidP="004B2C1F">
      <w:pPr>
        <w:jc w:val="center"/>
        <w:rPr>
          <w:rFonts w:ascii="Arial" w:hAnsi="Arial" w:cs="Arial"/>
          <w:sz w:val="36"/>
          <w:szCs w:val="36"/>
        </w:rPr>
      </w:pPr>
      <w:r w:rsidRPr="001A4955">
        <w:rPr>
          <w:rFonts w:ascii="Arial" w:hAnsi="Arial" w:cs="Arial"/>
          <w:sz w:val="36"/>
          <w:szCs w:val="36"/>
        </w:rPr>
        <w:t>CERTIFICADO RECIBO DE</w:t>
      </w:r>
      <w:r w:rsidR="003F5F56" w:rsidRPr="004B2C1F">
        <w:rPr>
          <w:rFonts w:ascii="Arial" w:hAnsi="Arial" w:cs="Arial"/>
          <w:sz w:val="36"/>
          <w:szCs w:val="36"/>
        </w:rPr>
        <w:t xml:space="preserve"> </w:t>
      </w:r>
      <w:r w:rsidR="004B2C1F" w:rsidRPr="004B2C1F">
        <w:rPr>
          <w:rFonts w:ascii="Arial" w:hAnsi="Arial" w:cs="Arial"/>
          <w:sz w:val="36"/>
          <w:szCs w:val="36"/>
        </w:rPr>
        <w:t>DINERO</w:t>
      </w:r>
    </w:p>
    <w:p w:rsidR="004B2C1F" w:rsidRDefault="004B2C1F" w:rsidP="004B2C1F">
      <w:pPr>
        <w:jc w:val="center"/>
        <w:rPr>
          <w:rFonts w:ascii="Arial" w:hAnsi="Arial" w:cs="Arial"/>
          <w:sz w:val="36"/>
          <w:szCs w:val="36"/>
        </w:rPr>
      </w:pPr>
    </w:p>
    <w:p w:rsidR="004B2C1F" w:rsidRDefault="004B2C1F" w:rsidP="004B2C1F">
      <w:pPr>
        <w:jc w:val="center"/>
        <w:rPr>
          <w:rFonts w:ascii="Arial" w:hAnsi="Arial" w:cs="Arial"/>
          <w:sz w:val="36"/>
          <w:szCs w:val="36"/>
        </w:rPr>
      </w:pPr>
    </w:p>
    <w:p w:rsidR="004B2C1F" w:rsidRDefault="004B2C1F" w:rsidP="004B2C1F">
      <w:pPr>
        <w:rPr>
          <w:rFonts w:ascii="Arial" w:hAnsi="Arial" w:cs="Arial"/>
          <w:sz w:val="36"/>
          <w:szCs w:val="36"/>
        </w:rPr>
      </w:pPr>
    </w:p>
    <w:p w:rsidR="004B2C1F" w:rsidRDefault="004B2C1F" w:rsidP="004B2C1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Beneficiario:___________________________________________________________</w:t>
      </w:r>
    </w:p>
    <w:p w:rsidR="004B2C1F" w:rsidRDefault="004B2C1F" w:rsidP="004B2C1F">
      <w:pPr>
        <w:spacing w:line="480" w:lineRule="auto"/>
        <w:rPr>
          <w:rFonts w:ascii="Arial" w:hAnsi="Arial" w:cs="Arial"/>
          <w:sz w:val="22"/>
          <w:szCs w:val="22"/>
        </w:rPr>
      </w:pPr>
    </w:p>
    <w:p w:rsidR="004B2C1F" w:rsidRDefault="004B2C1F" w:rsidP="004B2C1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Rut o Pasaporte:_____________________________</w:t>
      </w:r>
    </w:p>
    <w:p w:rsidR="004B2C1F" w:rsidRDefault="004B2C1F" w:rsidP="004B2C1F">
      <w:pPr>
        <w:spacing w:line="480" w:lineRule="auto"/>
        <w:rPr>
          <w:rFonts w:ascii="Arial" w:hAnsi="Arial" w:cs="Arial"/>
          <w:sz w:val="22"/>
          <w:szCs w:val="22"/>
        </w:rPr>
      </w:pPr>
    </w:p>
    <w:p w:rsidR="004B2C1F" w:rsidRDefault="004B2C1F" w:rsidP="004B2C1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Solicitud de portal: ________________</w:t>
      </w:r>
      <w:r w:rsidR="001A4955">
        <w:rPr>
          <w:rFonts w:ascii="Arial" w:hAnsi="Arial" w:cs="Arial"/>
          <w:sz w:val="22"/>
          <w:szCs w:val="22"/>
        </w:rPr>
        <w:t xml:space="preserve"> Resolución N°_________________</w:t>
      </w:r>
    </w:p>
    <w:p w:rsidR="004B2C1F" w:rsidRDefault="004B2C1F" w:rsidP="004B2C1F">
      <w:pPr>
        <w:spacing w:line="480" w:lineRule="auto"/>
        <w:rPr>
          <w:rFonts w:ascii="Arial" w:hAnsi="Arial" w:cs="Arial"/>
          <w:sz w:val="22"/>
          <w:szCs w:val="22"/>
        </w:rPr>
      </w:pPr>
    </w:p>
    <w:p w:rsidR="004B2C1F" w:rsidRDefault="004B2C1F" w:rsidP="004B2C1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Recibo conforme la cantidad de: __________________________________________, por concepto de gastos de mantención, de mi visita a la Universidad Facultad de Medicina.</w:t>
      </w:r>
    </w:p>
    <w:p w:rsidR="004B2C1F" w:rsidRDefault="004B2C1F" w:rsidP="004B2C1F">
      <w:pPr>
        <w:spacing w:line="480" w:lineRule="auto"/>
        <w:rPr>
          <w:rFonts w:ascii="Arial" w:hAnsi="Arial" w:cs="Arial"/>
          <w:sz w:val="22"/>
          <w:szCs w:val="22"/>
        </w:rPr>
      </w:pPr>
    </w:p>
    <w:p w:rsidR="004B2C1F" w:rsidRDefault="004B2C1F" w:rsidP="004B2C1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Fecha:___________________</w:t>
      </w:r>
    </w:p>
    <w:p w:rsidR="004B2C1F" w:rsidRDefault="004B2C1F" w:rsidP="004B2C1F">
      <w:pPr>
        <w:rPr>
          <w:rFonts w:ascii="Arial" w:hAnsi="Arial" w:cs="Arial"/>
          <w:sz w:val="22"/>
          <w:szCs w:val="22"/>
        </w:rPr>
      </w:pPr>
    </w:p>
    <w:p w:rsidR="004B2C1F" w:rsidRDefault="004B2C1F" w:rsidP="004B2C1F">
      <w:pPr>
        <w:rPr>
          <w:rFonts w:ascii="Arial" w:hAnsi="Arial" w:cs="Arial"/>
          <w:sz w:val="22"/>
          <w:szCs w:val="22"/>
        </w:rPr>
      </w:pPr>
    </w:p>
    <w:p w:rsidR="004B2C1F" w:rsidRDefault="004B2C1F" w:rsidP="004B2C1F">
      <w:pPr>
        <w:rPr>
          <w:rFonts w:ascii="Arial" w:hAnsi="Arial" w:cs="Arial"/>
          <w:sz w:val="22"/>
          <w:szCs w:val="22"/>
        </w:rPr>
      </w:pPr>
    </w:p>
    <w:p w:rsidR="004B2C1F" w:rsidRDefault="004B2C1F" w:rsidP="004B2C1F">
      <w:pPr>
        <w:rPr>
          <w:rFonts w:ascii="Arial" w:hAnsi="Arial" w:cs="Arial"/>
          <w:sz w:val="22"/>
          <w:szCs w:val="22"/>
        </w:rPr>
      </w:pPr>
    </w:p>
    <w:p w:rsidR="004B2C1F" w:rsidRPr="004B2C1F" w:rsidRDefault="004B2C1F" w:rsidP="004B2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y Firma</w:t>
      </w:r>
    </w:p>
    <w:sectPr w:rsidR="004B2C1F" w:rsidRPr="004B2C1F" w:rsidSect="00F23124">
      <w:footerReference w:type="default" r:id="rId7"/>
      <w:footnotePr>
        <w:pos w:val="beneathText"/>
      </w:footnotePr>
      <w:pgSz w:w="12240" w:h="15840"/>
      <w:pgMar w:top="1417" w:right="1467" w:bottom="1417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F9" w:rsidRDefault="009F7FF9" w:rsidP="0058438D">
      <w:r>
        <w:separator/>
      </w:r>
    </w:p>
  </w:endnote>
  <w:endnote w:type="continuationSeparator" w:id="0">
    <w:p w:rsidR="009F7FF9" w:rsidRDefault="009F7FF9" w:rsidP="00584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24" w:rsidRPr="009F50D2" w:rsidRDefault="00F23124" w:rsidP="00F23124">
    <w:pPr>
      <w:pStyle w:val="Textoindependiente"/>
      <w:jc w:val="center"/>
      <w:rPr>
        <w:rFonts w:ascii="Arial" w:hAnsi="Arial" w:cs="Arial"/>
        <w:sz w:val="16"/>
        <w:szCs w:val="16"/>
      </w:rPr>
    </w:pPr>
    <w:r w:rsidRPr="009F50D2">
      <w:rPr>
        <w:rFonts w:ascii="Arial" w:hAnsi="Arial" w:cs="Arial"/>
        <w:sz w:val="16"/>
        <w:szCs w:val="16"/>
      </w:rPr>
      <w:t>Av. Independencia 1027 – Santiago -  Chile</w:t>
    </w:r>
  </w:p>
  <w:p w:rsidR="00F23124" w:rsidRDefault="00F23124">
    <w:pPr>
      <w:pStyle w:val="Piedepgina"/>
    </w:pPr>
  </w:p>
  <w:p w:rsidR="00F23124" w:rsidRDefault="00F231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F9" w:rsidRDefault="009F7FF9" w:rsidP="0058438D">
      <w:r>
        <w:separator/>
      </w:r>
    </w:p>
  </w:footnote>
  <w:footnote w:type="continuationSeparator" w:id="0">
    <w:p w:rsidR="009F7FF9" w:rsidRDefault="009F7FF9" w:rsidP="00584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53EF4"/>
    <w:rsid w:val="000A6124"/>
    <w:rsid w:val="000D5F79"/>
    <w:rsid w:val="000F2332"/>
    <w:rsid w:val="001518D2"/>
    <w:rsid w:val="001A440E"/>
    <w:rsid w:val="001A4955"/>
    <w:rsid w:val="001D6BC7"/>
    <w:rsid w:val="002B3369"/>
    <w:rsid w:val="003501B2"/>
    <w:rsid w:val="0039795E"/>
    <w:rsid w:val="003F449D"/>
    <w:rsid w:val="003F5F56"/>
    <w:rsid w:val="00453EF4"/>
    <w:rsid w:val="004939AD"/>
    <w:rsid w:val="004B2C1F"/>
    <w:rsid w:val="00504C8C"/>
    <w:rsid w:val="005524BC"/>
    <w:rsid w:val="0055317B"/>
    <w:rsid w:val="0058438D"/>
    <w:rsid w:val="005C3A8A"/>
    <w:rsid w:val="0065550C"/>
    <w:rsid w:val="00676D82"/>
    <w:rsid w:val="006B7084"/>
    <w:rsid w:val="006C5358"/>
    <w:rsid w:val="006F1103"/>
    <w:rsid w:val="006F1A3D"/>
    <w:rsid w:val="00732A35"/>
    <w:rsid w:val="00733EF6"/>
    <w:rsid w:val="00780587"/>
    <w:rsid w:val="007A7147"/>
    <w:rsid w:val="0083000C"/>
    <w:rsid w:val="008C29BE"/>
    <w:rsid w:val="008D0393"/>
    <w:rsid w:val="009503E4"/>
    <w:rsid w:val="009F7FF9"/>
    <w:rsid w:val="00A31AB8"/>
    <w:rsid w:val="00C8536C"/>
    <w:rsid w:val="00CA5130"/>
    <w:rsid w:val="00DA4262"/>
    <w:rsid w:val="00ED7D67"/>
    <w:rsid w:val="00EF25DD"/>
    <w:rsid w:val="00F02548"/>
    <w:rsid w:val="00F23124"/>
    <w:rsid w:val="00FA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9D"/>
    <w:pPr>
      <w:suppressAutoHyphens/>
    </w:pPr>
    <w:rPr>
      <w:rFonts w:ascii="Times New Roman" w:eastAsia="Times New Roman" w:hAnsi="Times New Roman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9503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F4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F449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3F44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49D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fault">
    <w:name w:val="Default"/>
    <w:rsid w:val="001518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503E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Sinespaciado">
    <w:name w:val="No Spacing"/>
    <w:uiPriority w:val="1"/>
    <w:qFormat/>
    <w:rsid w:val="009503E4"/>
    <w:pPr>
      <w:suppressAutoHyphens/>
    </w:pPr>
    <w:rPr>
      <w:rFonts w:ascii="Times New Roman" w:eastAsia="Times New Roman" w:hAnsi="Times New Roman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3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36C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ropbox\Administrador%20de%20contratos%202016\Cartas\carta%20arquimed_ilumi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arquimed_ilumina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2016-05-04T11:29:00Z</cp:lastPrinted>
  <dcterms:created xsi:type="dcterms:W3CDTF">2016-10-25T12:30:00Z</dcterms:created>
  <dcterms:modified xsi:type="dcterms:W3CDTF">2016-10-25T12:30:00Z</dcterms:modified>
</cp:coreProperties>
</file>